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11" w:rsidRPr="00D81003" w:rsidRDefault="00D81003" w:rsidP="00D81003">
      <w:pPr>
        <w:pStyle w:val="Normlnpsmomen"/>
      </w:pPr>
      <w:r w:rsidRPr="00D81003">
        <w:t>SPORTOVNÍ LIGA ZŠ</w:t>
      </w:r>
    </w:p>
    <w:p w:rsidR="00054882" w:rsidRDefault="00054882" w:rsidP="00D81003">
      <w:pPr>
        <w:pStyle w:val="Normlnpsmomen"/>
      </w:pPr>
      <w:bookmarkStart w:id="0" w:name="_GoBack"/>
      <w:bookmarkEnd w:id="0"/>
    </w:p>
    <w:p w:rsidR="00054882" w:rsidRDefault="00054882" w:rsidP="00D81003">
      <w:pPr>
        <w:pStyle w:val="Normlnpsmomen"/>
      </w:pPr>
    </w:p>
    <w:p w:rsidR="00584538" w:rsidRDefault="00584538" w:rsidP="00584538">
      <w:pPr>
        <w:rPr>
          <w:lang w:val="en"/>
        </w:rPr>
      </w:pPr>
    </w:p>
    <w:p w:rsidR="00054882" w:rsidRDefault="00054882" w:rsidP="009276DB">
      <w:pPr>
        <w:jc w:val="center"/>
        <w:rPr>
          <w:rFonts w:ascii="Arial" w:hAnsi="Arial" w:cs="Arial"/>
          <w:b/>
          <w:sz w:val="30"/>
          <w:szCs w:val="30"/>
        </w:rPr>
      </w:pPr>
    </w:p>
    <w:p w:rsidR="00054882" w:rsidRPr="003B0BB6" w:rsidRDefault="003B0BB6" w:rsidP="003B0BB6">
      <w:pPr>
        <w:rPr>
          <w:rFonts w:ascii="Arial" w:hAnsi="Arial" w:cs="Arial"/>
          <w:b/>
          <w:sz w:val="44"/>
          <w:szCs w:val="44"/>
        </w:rPr>
      </w:pPr>
      <w:r w:rsidRPr="003B0BB6">
        <w:rPr>
          <w:rFonts w:ascii="Arial" w:hAnsi="Arial" w:cs="Arial"/>
          <w:b/>
          <w:sz w:val="44"/>
          <w:szCs w:val="44"/>
        </w:rPr>
        <w:t xml:space="preserve">                              </w:t>
      </w:r>
      <w:r w:rsidR="009276DB" w:rsidRPr="003B0BB6">
        <w:rPr>
          <w:rFonts w:ascii="Arial" w:hAnsi="Arial" w:cs="Arial"/>
          <w:b/>
          <w:sz w:val="44"/>
          <w:szCs w:val="44"/>
        </w:rPr>
        <w:t>BASKET</w:t>
      </w:r>
      <w:r w:rsidR="00054882" w:rsidRPr="003B0BB6">
        <w:rPr>
          <w:rFonts w:ascii="Arial" w:hAnsi="Arial" w:cs="Arial"/>
          <w:b/>
          <w:sz w:val="44"/>
          <w:szCs w:val="44"/>
        </w:rPr>
        <w:t>BAL</w:t>
      </w:r>
    </w:p>
    <w:p w:rsidR="003B0BB6" w:rsidRDefault="003B0BB6" w:rsidP="003B0BB6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                 </w:t>
      </w:r>
    </w:p>
    <w:p w:rsidR="003B0BB6" w:rsidRDefault="003B0BB6" w:rsidP="003B0BB6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                 </w:t>
      </w:r>
      <w:r w:rsidR="005402B4">
        <w:rPr>
          <w:rFonts w:ascii="Arial" w:hAnsi="Arial" w:cs="Arial"/>
          <w:b/>
          <w:sz w:val="30"/>
          <w:szCs w:val="30"/>
        </w:rPr>
        <w:t>kat</w:t>
      </w:r>
      <w:r w:rsidR="009276DB">
        <w:rPr>
          <w:rFonts w:ascii="Arial" w:hAnsi="Arial" w:cs="Arial"/>
          <w:b/>
          <w:sz w:val="30"/>
          <w:szCs w:val="30"/>
        </w:rPr>
        <w:t xml:space="preserve">. IV. dívky </w:t>
      </w:r>
    </w:p>
    <w:p w:rsidR="009276DB" w:rsidRPr="00943883" w:rsidRDefault="003B0BB6" w:rsidP="003B0BB6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                 14</w:t>
      </w:r>
      <w:r w:rsidR="009276DB">
        <w:rPr>
          <w:rFonts w:ascii="Arial" w:hAnsi="Arial" w:cs="Arial"/>
          <w:b/>
          <w:sz w:val="30"/>
          <w:szCs w:val="30"/>
        </w:rPr>
        <w:t>.</w:t>
      </w:r>
      <w:r w:rsidR="004B7E56">
        <w:rPr>
          <w:rFonts w:ascii="Arial" w:hAnsi="Arial" w:cs="Arial"/>
          <w:b/>
          <w:sz w:val="30"/>
          <w:szCs w:val="30"/>
        </w:rPr>
        <w:t xml:space="preserve"> </w:t>
      </w:r>
      <w:r w:rsidR="009276DB">
        <w:rPr>
          <w:rFonts w:ascii="Arial" w:hAnsi="Arial" w:cs="Arial"/>
          <w:b/>
          <w:sz w:val="30"/>
          <w:szCs w:val="30"/>
        </w:rPr>
        <w:t>1</w:t>
      </w:r>
      <w:r w:rsidR="00B869BB">
        <w:rPr>
          <w:rFonts w:ascii="Arial" w:hAnsi="Arial" w:cs="Arial"/>
          <w:b/>
          <w:sz w:val="30"/>
          <w:szCs w:val="30"/>
        </w:rPr>
        <w:t>1</w:t>
      </w:r>
      <w:r w:rsidR="009276DB">
        <w:rPr>
          <w:rFonts w:ascii="Arial" w:hAnsi="Arial" w:cs="Arial"/>
          <w:b/>
          <w:sz w:val="30"/>
          <w:szCs w:val="30"/>
        </w:rPr>
        <w:t>. 201</w:t>
      </w:r>
      <w:r>
        <w:rPr>
          <w:rFonts w:ascii="Arial" w:hAnsi="Arial" w:cs="Arial"/>
          <w:b/>
          <w:sz w:val="30"/>
          <w:szCs w:val="30"/>
        </w:rPr>
        <w:t>8</w:t>
      </w:r>
      <w:r w:rsidR="009276DB">
        <w:rPr>
          <w:rFonts w:ascii="Arial" w:hAnsi="Arial" w:cs="Arial"/>
          <w:b/>
          <w:sz w:val="30"/>
          <w:szCs w:val="30"/>
        </w:rPr>
        <w:t xml:space="preserve"> </w:t>
      </w:r>
    </w:p>
    <w:p w:rsidR="00584538" w:rsidRDefault="00584538" w:rsidP="00584538">
      <w:pPr>
        <w:jc w:val="center"/>
        <w:rPr>
          <w:rFonts w:ascii="Arial" w:hAnsi="Arial" w:cs="Arial"/>
          <w:b/>
        </w:rPr>
      </w:pPr>
    </w:p>
    <w:p w:rsidR="00584538" w:rsidRDefault="00584538" w:rsidP="00584538">
      <w:pPr>
        <w:jc w:val="center"/>
        <w:rPr>
          <w:rFonts w:ascii="Arial" w:hAnsi="Arial" w:cs="Arial"/>
          <w:b/>
        </w:rPr>
      </w:pPr>
    </w:p>
    <w:p w:rsidR="00054882" w:rsidRDefault="00054882" w:rsidP="00584538">
      <w:pPr>
        <w:jc w:val="center"/>
        <w:rPr>
          <w:rFonts w:ascii="Arial" w:hAnsi="Arial" w:cs="Arial"/>
          <w:b/>
        </w:rPr>
      </w:pPr>
    </w:p>
    <w:p w:rsidR="009276DB" w:rsidRDefault="009276DB" w:rsidP="00584538">
      <w:pPr>
        <w:jc w:val="center"/>
        <w:rPr>
          <w:rFonts w:ascii="Arial" w:hAnsi="Arial" w:cs="Arial"/>
          <w:b/>
        </w:rPr>
      </w:pPr>
    </w:p>
    <w:p w:rsidR="00584538" w:rsidRPr="003B0BB6" w:rsidRDefault="00584538" w:rsidP="00584538">
      <w:pPr>
        <w:jc w:val="center"/>
        <w:rPr>
          <w:rFonts w:ascii="Arial" w:hAnsi="Arial" w:cs="Arial"/>
          <w:b/>
          <w:sz w:val="40"/>
          <w:szCs w:val="40"/>
        </w:rPr>
      </w:pPr>
      <w:r w:rsidRPr="003B0BB6">
        <w:rPr>
          <w:rFonts w:ascii="Arial" w:hAnsi="Arial" w:cs="Arial"/>
          <w:b/>
          <w:sz w:val="40"/>
          <w:szCs w:val="40"/>
        </w:rPr>
        <w:t>VÝSLEDKOVÁ LISTINA</w:t>
      </w:r>
    </w:p>
    <w:p w:rsidR="00584538" w:rsidRDefault="00584538" w:rsidP="00584538">
      <w:pPr>
        <w:jc w:val="center"/>
        <w:rPr>
          <w:rFonts w:ascii="Arial" w:hAnsi="Arial" w:cs="Arial"/>
          <w:b/>
        </w:rPr>
      </w:pPr>
    </w:p>
    <w:p w:rsidR="009276DB" w:rsidRDefault="009276DB" w:rsidP="00584538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4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3540"/>
      </w:tblGrid>
      <w:tr w:rsidR="00584538" w:rsidTr="009D4A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538" w:rsidRPr="00AE149B" w:rsidRDefault="00584538" w:rsidP="009D4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538" w:rsidRPr="00AE149B" w:rsidRDefault="00584538" w:rsidP="009D4A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69BB" w:rsidTr="009D4A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B869BB" w:rsidRPr="00AE149B" w:rsidRDefault="00B869BB" w:rsidP="00B869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B869BB" w:rsidRPr="004B7E56" w:rsidRDefault="003B0BB6" w:rsidP="00B869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Gymnázium Na Pražačce</w:t>
            </w:r>
          </w:p>
        </w:tc>
      </w:tr>
      <w:tr w:rsidR="00B869BB" w:rsidTr="009D4A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869BB" w:rsidRPr="00AE149B" w:rsidRDefault="00B869BB" w:rsidP="00B869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869BB" w:rsidRPr="004B7E56" w:rsidRDefault="00B869BB" w:rsidP="003B0B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69BB">
              <w:rPr>
                <w:rFonts w:ascii="Arial" w:hAnsi="Arial" w:cs="Arial"/>
                <w:b/>
                <w:bCs/>
                <w:sz w:val="22"/>
                <w:szCs w:val="22"/>
              </w:rPr>
              <w:t>ZŠ Chmelnice</w:t>
            </w:r>
          </w:p>
        </w:tc>
      </w:tr>
      <w:tr w:rsidR="00B869BB" w:rsidTr="009D4A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B869BB" w:rsidRPr="00AE149B" w:rsidRDefault="00B869BB" w:rsidP="00B869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B869BB" w:rsidRPr="00AF6295" w:rsidRDefault="003B0BB6" w:rsidP="00B869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7E56">
              <w:rPr>
                <w:rFonts w:ascii="Arial" w:hAnsi="Arial" w:cs="Arial"/>
                <w:b/>
                <w:sz w:val="22"/>
                <w:szCs w:val="22"/>
              </w:rPr>
              <w:t>Gymnázium Karla Slad</w:t>
            </w:r>
            <w:r>
              <w:rPr>
                <w:rFonts w:ascii="Arial" w:hAnsi="Arial" w:cs="Arial"/>
                <w:b/>
                <w:sz w:val="22"/>
                <w:szCs w:val="22"/>
              </w:rPr>
              <w:t>kovského</w:t>
            </w:r>
          </w:p>
        </w:tc>
      </w:tr>
      <w:tr w:rsidR="00B869BB" w:rsidTr="009D4A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BB" w:rsidRPr="00AE149B" w:rsidRDefault="00B869BB" w:rsidP="00B869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BB" w:rsidRPr="0037162F" w:rsidRDefault="0037162F" w:rsidP="00B869B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162F">
              <w:rPr>
                <w:rFonts w:ascii="Arial" w:hAnsi="Arial" w:cs="Arial"/>
                <w:sz w:val="22"/>
                <w:szCs w:val="22"/>
              </w:rPr>
              <w:t>ZŠ nám. Jiřího z Poděbrad</w:t>
            </w:r>
          </w:p>
        </w:tc>
      </w:tr>
      <w:tr w:rsidR="00B869BB" w:rsidTr="009D4A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BB" w:rsidRPr="00AE149B" w:rsidRDefault="003B0BB6" w:rsidP="003B0B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BB" w:rsidRPr="0037162F" w:rsidRDefault="003B0BB6" w:rsidP="00B869BB">
            <w:pPr>
              <w:rPr>
                <w:rFonts w:ascii="Arial" w:hAnsi="Arial" w:cs="Arial"/>
                <w:sz w:val="22"/>
                <w:szCs w:val="22"/>
              </w:rPr>
            </w:pPr>
            <w:r w:rsidRPr="0037162F">
              <w:rPr>
                <w:rFonts w:ascii="Arial" w:hAnsi="Arial" w:cs="Arial"/>
                <w:bCs/>
                <w:sz w:val="22"/>
                <w:szCs w:val="22"/>
              </w:rPr>
              <w:t>ZŠ a MŠ Chelčického</w:t>
            </w:r>
          </w:p>
        </w:tc>
      </w:tr>
      <w:tr w:rsidR="00B869BB" w:rsidTr="009D4A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BB" w:rsidRPr="00AE149B" w:rsidRDefault="0037162F" w:rsidP="00B869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BB" w:rsidRPr="00AE149B" w:rsidRDefault="0037162F" w:rsidP="00B86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ZŠ Lupáčova</w:t>
            </w:r>
          </w:p>
        </w:tc>
      </w:tr>
      <w:tr w:rsidR="00B869BB" w:rsidTr="009D4A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BB" w:rsidRPr="00AE149B" w:rsidRDefault="00B869BB" w:rsidP="00B869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BB" w:rsidRPr="009276DB" w:rsidRDefault="00B869BB" w:rsidP="00B869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69BB" w:rsidTr="009D4A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BB" w:rsidRPr="00AE149B" w:rsidRDefault="00B869BB" w:rsidP="00B869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BB" w:rsidRPr="00AE149B" w:rsidRDefault="00B869BB" w:rsidP="00B86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9BB" w:rsidTr="009D4A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BB" w:rsidRPr="00AE149B" w:rsidRDefault="00B869BB" w:rsidP="00B869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BB" w:rsidRPr="00AE149B" w:rsidRDefault="00B869BB" w:rsidP="00B86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9BB" w:rsidTr="009D4A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BB" w:rsidRPr="00AF6295" w:rsidRDefault="00B869BB" w:rsidP="00B869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BB" w:rsidRPr="00AF6295" w:rsidRDefault="00B869BB" w:rsidP="00B86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4538" w:rsidRDefault="00584538" w:rsidP="00584538">
      <w:pPr>
        <w:jc w:val="center"/>
        <w:rPr>
          <w:rFonts w:ascii="Arial" w:hAnsi="Arial" w:cs="Arial"/>
          <w:b/>
        </w:rPr>
      </w:pPr>
    </w:p>
    <w:p w:rsidR="00584538" w:rsidRDefault="00584538" w:rsidP="00584538">
      <w:pPr>
        <w:jc w:val="center"/>
        <w:rPr>
          <w:rFonts w:ascii="Arial" w:hAnsi="Arial" w:cs="Arial"/>
          <w:b/>
        </w:rPr>
      </w:pPr>
    </w:p>
    <w:p w:rsidR="00584538" w:rsidRDefault="00584538" w:rsidP="00584538">
      <w:pPr>
        <w:jc w:val="center"/>
        <w:rPr>
          <w:rFonts w:ascii="Arial" w:hAnsi="Arial" w:cs="Arial"/>
          <w:b/>
        </w:rPr>
      </w:pPr>
    </w:p>
    <w:p w:rsidR="00584538" w:rsidRDefault="00584538" w:rsidP="00584538">
      <w:pPr>
        <w:jc w:val="center"/>
        <w:rPr>
          <w:rFonts w:ascii="Arial" w:hAnsi="Arial" w:cs="Arial"/>
          <w:b/>
        </w:rPr>
      </w:pPr>
    </w:p>
    <w:p w:rsidR="00584538" w:rsidRDefault="00584538" w:rsidP="005845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 Praze dne </w:t>
      </w:r>
      <w:r w:rsidR="000D5085">
        <w:rPr>
          <w:rFonts w:ascii="Arial" w:hAnsi="Arial" w:cs="Arial"/>
        </w:rPr>
        <w:t>1</w:t>
      </w:r>
      <w:r w:rsidR="0037162F">
        <w:rPr>
          <w:rFonts w:ascii="Arial" w:hAnsi="Arial" w:cs="Arial"/>
        </w:rPr>
        <w:t>6</w:t>
      </w:r>
      <w:r w:rsidR="005402B4">
        <w:rPr>
          <w:rFonts w:ascii="Arial" w:hAnsi="Arial" w:cs="Arial"/>
        </w:rPr>
        <w:t>.</w:t>
      </w:r>
      <w:r w:rsidR="004273D6">
        <w:rPr>
          <w:rFonts w:ascii="Arial" w:hAnsi="Arial" w:cs="Arial"/>
        </w:rPr>
        <w:t xml:space="preserve"> </w:t>
      </w:r>
      <w:r w:rsidR="00335FA3">
        <w:rPr>
          <w:rFonts w:ascii="Arial" w:hAnsi="Arial" w:cs="Arial"/>
        </w:rPr>
        <w:t>1</w:t>
      </w:r>
      <w:r w:rsidR="0037162F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427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37162F">
        <w:rPr>
          <w:rFonts w:ascii="Arial" w:hAnsi="Arial" w:cs="Arial"/>
        </w:rPr>
        <w:t>8</w:t>
      </w:r>
      <w:r w:rsidR="00805C9A">
        <w:rPr>
          <w:rFonts w:ascii="Arial" w:hAnsi="Arial" w:cs="Arial"/>
        </w:rPr>
        <w:t xml:space="preserve"> </w:t>
      </w:r>
    </w:p>
    <w:p w:rsidR="00686286" w:rsidRDefault="00686286" w:rsidP="00584538">
      <w:pPr>
        <w:jc w:val="center"/>
        <w:rPr>
          <w:rFonts w:ascii="Arial" w:hAnsi="Arial" w:cs="Arial"/>
        </w:rPr>
      </w:pPr>
    </w:p>
    <w:p w:rsidR="00584538" w:rsidRDefault="00584538" w:rsidP="00584538">
      <w:pPr>
        <w:jc w:val="center"/>
        <w:rPr>
          <w:rFonts w:ascii="Arial" w:hAnsi="Arial" w:cs="Arial"/>
        </w:rPr>
      </w:pPr>
    </w:p>
    <w:p w:rsidR="00584538" w:rsidRDefault="00584538" w:rsidP="00584538">
      <w:pPr>
        <w:jc w:val="center"/>
        <w:rPr>
          <w:rFonts w:ascii="Arial" w:hAnsi="Arial" w:cs="Arial"/>
        </w:rPr>
      </w:pPr>
    </w:p>
    <w:p w:rsidR="00584538" w:rsidRDefault="00584538" w:rsidP="005845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Petr Panuš</w:t>
      </w:r>
    </w:p>
    <w:p w:rsidR="005402B4" w:rsidRDefault="005402B4" w:rsidP="005845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DDM </w:t>
      </w:r>
      <w:r w:rsidR="0037162F">
        <w:rPr>
          <w:rFonts w:ascii="Arial" w:hAnsi="Arial" w:cs="Arial"/>
        </w:rPr>
        <w:t xml:space="preserve">Praha 3 - </w:t>
      </w:r>
      <w:r>
        <w:rPr>
          <w:rFonts w:ascii="Arial" w:hAnsi="Arial" w:cs="Arial"/>
        </w:rPr>
        <w:t>Ulita</w:t>
      </w:r>
    </w:p>
    <w:p w:rsidR="00584538" w:rsidRDefault="00584538" w:rsidP="005845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sportovní soutěže</w:t>
      </w:r>
    </w:p>
    <w:p w:rsidR="00584538" w:rsidRDefault="00584538" w:rsidP="00584538">
      <w:pPr>
        <w:jc w:val="center"/>
        <w:rPr>
          <w:rFonts w:ascii="Arial" w:hAnsi="Arial" w:cs="Arial"/>
        </w:rPr>
      </w:pPr>
    </w:p>
    <w:p w:rsidR="00033E56" w:rsidRDefault="00033E56" w:rsidP="00033E56">
      <w:pPr>
        <w:jc w:val="center"/>
        <w:rPr>
          <w:rFonts w:ascii="Arial" w:hAnsi="Arial" w:cs="Arial"/>
        </w:rPr>
      </w:pPr>
    </w:p>
    <w:p w:rsidR="004E2111" w:rsidRDefault="004E2111" w:rsidP="00D81003">
      <w:pPr>
        <w:pStyle w:val="Normlnpsmomen"/>
      </w:pPr>
    </w:p>
    <w:p w:rsidR="00583488" w:rsidRPr="004E2111" w:rsidRDefault="004E2111" w:rsidP="00D81003">
      <w:pPr>
        <w:pStyle w:val="Normlnpsmomen"/>
      </w:pPr>
      <w:r>
        <w:tab/>
      </w:r>
    </w:p>
    <w:sectPr w:rsidR="00583488" w:rsidRPr="004E2111" w:rsidSect="0075219F">
      <w:headerReference w:type="default" r:id="rId6"/>
      <w:footerReference w:type="default" r:id="rId7"/>
      <w:pgSz w:w="11906" w:h="16838" w:code="9"/>
      <w:pgMar w:top="1204" w:right="566" w:bottom="1438" w:left="540" w:header="180" w:footer="1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E74" w:rsidRDefault="00311E74">
      <w:r>
        <w:separator/>
      </w:r>
    </w:p>
  </w:endnote>
  <w:endnote w:type="continuationSeparator" w:id="0">
    <w:p w:rsidR="00311E74" w:rsidRDefault="0031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20" w:rsidRDefault="004273D6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269240</wp:posOffset>
          </wp:positionV>
          <wp:extent cx="6858000" cy="514350"/>
          <wp:effectExtent l="0" t="0" r="0" b="0"/>
          <wp:wrapTight wrapText="bothSides">
            <wp:wrapPolygon edited="0">
              <wp:start x="0" y="0"/>
              <wp:lineTo x="0" y="20800"/>
              <wp:lineTo x="21540" y="20800"/>
              <wp:lineTo x="21540" y="0"/>
              <wp:lineTo x="0" y="0"/>
            </wp:wrapPolygon>
          </wp:wrapTight>
          <wp:docPr id="12" name="obrázek 12" descr="zapati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apati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E74" w:rsidRDefault="00311E74">
      <w:r>
        <w:separator/>
      </w:r>
    </w:p>
  </w:footnote>
  <w:footnote w:type="continuationSeparator" w:id="0">
    <w:p w:rsidR="00311E74" w:rsidRDefault="0031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20" w:rsidRDefault="004273D6">
    <w:pPr>
      <w:pStyle w:val="Zhlav"/>
      <w:widowControl w:val="0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-35560</wp:posOffset>
          </wp:positionV>
          <wp:extent cx="7184390" cy="655320"/>
          <wp:effectExtent l="0" t="0" r="0" b="0"/>
          <wp:wrapTight wrapText="bothSides">
            <wp:wrapPolygon edited="0">
              <wp:start x="0" y="0"/>
              <wp:lineTo x="0" y="20721"/>
              <wp:lineTo x="21535" y="20721"/>
              <wp:lineTo x="21535" y="0"/>
              <wp:lineTo x="0" y="0"/>
            </wp:wrapPolygon>
          </wp:wrapTight>
          <wp:docPr id="11" name="obrázek 11" descr="zahlavi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ahlavi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3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lickAndTypeStyle w:val="Normlnpsmomen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56"/>
    <w:rsid w:val="00033E56"/>
    <w:rsid w:val="00054882"/>
    <w:rsid w:val="0005515F"/>
    <w:rsid w:val="00061191"/>
    <w:rsid w:val="000D373C"/>
    <w:rsid w:val="000D4AE2"/>
    <w:rsid w:val="000D5085"/>
    <w:rsid w:val="000E0776"/>
    <w:rsid w:val="000F342F"/>
    <w:rsid w:val="001312D3"/>
    <w:rsid w:val="001A739A"/>
    <w:rsid w:val="001B4C14"/>
    <w:rsid w:val="00217AEA"/>
    <w:rsid w:val="00230F60"/>
    <w:rsid w:val="00256D7E"/>
    <w:rsid w:val="002B34BA"/>
    <w:rsid w:val="002F373A"/>
    <w:rsid w:val="002F6318"/>
    <w:rsid w:val="00311E74"/>
    <w:rsid w:val="00315374"/>
    <w:rsid w:val="003351B2"/>
    <w:rsid w:val="00335FA3"/>
    <w:rsid w:val="00370506"/>
    <w:rsid w:val="0037162F"/>
    <w:rsid w:val="003B0BB6"/>
    <w:rsid w:val="004273D6"/>
    <w:rsid w:val="00445528"/>
    <w:rsid w:val="00453596"/>
    <w:rsid w:val="004706BB"/>
    <w:rsid w:val="004B7E56"/>
    <w:rsid w:val="004E2111"/>
    <w:rsid w:val="00517CF8"/>
    <w:rsid w:val="00527E61"/>
    <w:rsid w:val="005402B4"/>
    <w:rsid w:val="005753DC"/>
    <w:rsid w:val="00583488"/>
    <w:rsid w:val="00584538"/>
    <w:rsid w:val="00584FA4"/>
    <w:rsid w:val="0059078D"/>
    <w:rsid w:val="005941F6"/>
    <w:rsid w:val="005C7D9C"/>
    <w:rsid w:val="005F1666"/>
    <w:rsid w:val="0061626E"/>
    <w:rsid w:val="00653579"/>
    <w:rsid w:val="00657E7B"/>
    <w:rsid w:val="00670D0A"/>
    <w:rsid w:val="00686286"/>
    <w:rsid w:val="006A43CD"/>
    <w:rsid w:val="006D55D1"/>
    <w:rsid w:val="006E06F8"/>
    <w:rsid w:val="007013BF"/>
    <w:rsid w:val="007160EB"/>
    <w:rsid w:val="0075219F"/>
    <w:rsid w:val="007644C2"/>
    <w:rsid w:val="00790807"/>
    <w:rsid w:val="007D42D4"/>
    <w:rsid w:val="00805C9A"/>
    <w:rsid w:val="008310B3"/>
    <w:rsid w:val="00833475"/>
    <w:rsid w:val="00835646"/>
    <w:rsid w:val="0084328F"/>
    <w:rsid w:val="00875C7A"/>
    <w:rsid w:val="008A6534"/>
    <w:rsid w:val="00917994"/>
    <w:rsid w:val="009276DB"/>
    <w:rsid w:val="009529B5"/>
    <w:rsid w:val="00961E73"/>
    <w:rsid w:val="009A468F"/>
    <w:rsid w:val="009D4AB9"/>
    <w:rsid w:val="00AB58AF"/>
    <w:rsid w:val="00B2177D"/>
    <w:rsid w:val="00B71B04"/>
    <w:rsid w:val="00B869BB"/>
    <w:rsid w:val="00B91AD3"/>
    <w:rsid w:val="00BB2033"/>
    <w:rsid w:val="00BD70D5"/>
    <w:rsid w:val="00BF01AB"/>
    <w:rsid w:val="00C2302F"/>
    <w:rsid w:val="00C95368"/>
    <w:rsid w:val="00CA1020"/>
    <w:rsid w:val="00CC29B1"/>
    <w:rsid w:val="00CF0CFA"/>
    <w:rsid w:val="00CF7D23"/>
    <w:rsid w:val="00D33071"/>
    <w:rsid w:val="00D5609F"/>
    <w:rsid w:val="00D81003"/>
    <w:rsid w:val="00DA2318"/>
    <w:rsid w:val="00DC2BD1"/>
    <w:rsid w:val="00E044E9"/>
    <w:rsid w:val="00E04522"/>
    <w:rsid w:val="00E4644D"/>
    <w:rsid w:val="00E5726B"/>
    <w:rsid w:val="00E57DCD"/>
    <w:rsid w:val="00E67FCC"/>
    <w:rsid w:val="00E96502"/>
    <w:rsid w:val="00EA55A9"/>
    <w:rsid w:val="00EB4C56"/>
    <w:rsid w:val="00EE2B69"/>
    <w:rsid w:val="00EF3AF9"/>
    <w:rsid w:val="00FD590B"/>
    <w:rsid w:val="00F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B2C2760B-C8A7-4E9C-96D4-474A1ADD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4538"/>
    <w:rPr>
      <w:sz w:val="24"/>
      <w:szCs w:val="24"/>
    </w:rPr>
  </w:style>
  <w:style w:type="paragraph" w:styleId="Nadpis1">
    <w:name w:val="heading 1"/>
    <w:next w:val="Normlnpsmomen"/>
    <w:qFormat/>
    <w:rsid w:val="00B71B04"/>
    <w:pPr>
      <w:keepNext/>
      <w:spacing w:before="180" w:after="120"/>
      <w:ind w:left="720" w:right="539"/>
      <w:jc w:val="center"/>
      <w:outlineLvl w:val="0"/>
    </w:pPr>
    <w:rPr>
      <w:rFonts w:ascii="Calibri" w:hAnsi="Calibri"/>
      <w:b/>
      <w:sz w:val="32"/>
      <w:szCs w:val="32"/>
    </w:rPr>
  </w:style>
  <w:style w:type="paragraph" w:styleId="Nadpis2">
    <w:name w:val="heading 2"/>
    <w:basedOn w:val="Normln"/>
    <w:next w:val="Normlnpsmomen"/>
    <w:qFormat/>
    <w:rsid w:val="00FD590B"/>
    <w:pPr>
      <w:keepNext/>
      <w:spacing w:before="180"/>
      <w:ind w:right="539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FD590B"/>
    <w:pPr>
      <w:keepNext/>
      <w:spacing w:before="120"/>
      <w:outlineLvl w:val="2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lnpsmovt">
    <w:name w:val="Normální písmo větší"/>
    <w:basedOn w:val="Normln"/>
    <w:autoRedefine/>
    <w:rsid w:val="0084328F"/>
    <w:pPr>
      <w:spacing w:after="80" w:line="240" w:lineRule="exact"/>
    </w:pPr>
    <w:rPr>
      <w:rFonts w:cs="Arial"/>
      <w:sz w:val="22"/>
      <w:szCs w:val="20"/>
    </w:rPr>
  </w:style>
  <w:style w:type="paragraph" w:customStyle="1" w:styleId="Normlnpsmomen">
    <w:name w:val="Normální písmo menší"/>
    <w:basedOn w:val="Normln"/>
    <w:autoRedefine/>
    <w:rsid w:val="00D81003"/>
    <w:rPr>
      <w:b/>
      <w:color w:val="0070C0"/>
      <w:sz w:val="36"/>
      <w:szCs w:val="36"/>
    </w:rPr>
  </w:style>
  <w:style w:type="paragraph" w:styleId="Textbubliny">
    <w:name w:val="Balloon Text"/>
    <w:basedOn w:val="Normln"/>
    <w:link w:val="TextbublinyChar"/>
    <w:rsid w:val="00335F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35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ncl\LOCALS~1\Temp\132992037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1329920379</Template>
  <TotalTime>0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ULITA hlavička INTERNÍ DOKUMENT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ULITA hlavička INTERNÍ DOKUMENT</dc:title>
  <dc:subject/>
  <dc:creator>kancl</dc:creator>
  <cp:keywords/>
  <cp:lastModifiedBy>Petr Panus</cp:lastModifiedBy>
  <cp:revision>2</cp:revision>
  <cp:lastPrinted>2018-11-15T07:36:00Z</cp:lastPrinted>
  <dcterms:created xsi:type="dcterms:W3CDTF">2018-11-19T12:25:00Z</dcterms:created>
  <dcterms:modified xsi:type="dcterms:W3CDTF">2018-11-19T12:25:00Z</dcterms:modified>
</cp:coreProperties>
</file>